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1EF8D" w14:textId="77777777" w:rsidR="00536BF2" w:rsidRDefault="00AA5130" w:rsidP="00AA5130">
      <w:pPr>
        <w:jc w:val="center"/>
        <w:rPr>
          <w:b/>
          <w:u w:val="single"/>
        </w:rPr>
      </w:pPr>
      <w:bookmarkStart w:id="0" w:name="_GoBack"/>
      <w:bookmarkEnd w:id="0"/>
      <w:r>
        <w:rPr>
          <w:b/>
          <w:u w:val="single"/>
        </w:rPr>
        <w:t>Jullie kind inschrijven in onze school</w:t>
      </w:r>
    </w:p>
    <w:p w14:paraId="676FB017" w14:textId="77777777" w:rsidR="00AA5130" w:rsidRDefault="00AA5130" w:rsidP="00AA5130"/>
    <w:p w14:paraId="42C34137" w14:textId="77777777" w:rsidR="00AA5130" w:rsidRDefault="00AA5130" w:rsidP="00AA5130">
      <w:r>
        <w:t>Willen jullie graag jullie kind(eren) inschrijven in onze school?</w:t>
      </w:r>
    </w:p>
    <w:p w14:paraId="57A9B32C" w14:textId="77777777" w:rsidR="00AA5130" w:rsidRDefault="00AA5130" w:rsidP="00AA5130">
      <w:r>
        <w:t>Dat kan altijd na het maken van een afspraak met Sigrid, onze administratieve medewerkster.</w:t>
      </w:r>
    </w:p>
    <w:p w14:paraId="244B70CF" w14:textId="77777777" w:rsidR="00AA5130" w:rsidRDefault="00AA5130" w:rsidP="00AA5130">
      <w:r>
        <w:t>Jullie kunnen Sigrid bereiken via volgende kanalen:</w:t>
      </w:r>
    </w:p>
    <w:p w14:paraId="7D337629" w14:textId="77777777" w:rsidR="00AA5130" w:rsidRDefault="00AA5130" w:rsidP="00AA5130">
      <w:r>
        <w:t>Telefonisch: 03 312 29 38</w:t>
      </w:r>
    </w:p>
    <w:p w14:paraId="3A48EF3E" w14:textId="77777777" w:rsidR="00AA5130" w:rsidRDefault="00AA5130" w:rsidP="00AA5130">
      <w:pPr>
        <w:rPr>
          <w:lang w:val="en-US"/>
        </w:rPr>
      </w:pPr>
      <w:r w:rsidRPr="00AA5130">
        <w:rPr>
          <w:lang w:val="en-US"/>
        </w:rPr>
        <w:t xml:space="preserve">Via mail: </w:t>
      </w:r>
      <w:hyperlink r:id="rId7" w:history="1">
        <w:r w:rsidRPr="00F44CF8">
          <w:rPr>
            <w:rStyle w:val="Hyperlink"/>
            <w:lang w:val="en-US"/>
          </w:rPr>
          <w:t>kbtriangel.admin@skynet.be</w:t>
        </w:r>
      </w:hyperlink>
    </w:p>
    <w:p w14:paraId="1B0EEA2D" w14:textId="77777777" w:rsidR="00AA5130" w:rsidRDefault="00AA5130" w:rsidP="00AA5130">
      <w:pPr>
        <w:rPr>
          <w:lang w:val="en-US"/>
        </w:rPr>
      </w:pPr>
    </w:p>
    <w:p w14:paraId="263A9338" w14:textId="77777777" w:rsidR="00AA5130" w:rsidRDefault="00AA5130" w:rsidP="00AA5130">
      <w:r w:rsidRPr="00AA5130">
        <w:t>Jonge kleuters kunnen naar onze s</w:t>
      </w:r>
      <w:r>
        <w:t>chool komen vanaf 2,5 jaar.  Niet alle kleuters zijn klaar om naar de school te komen op hun 2,5 jaar.  Dit bekijk je best per kind.</w:t>
      </w:r>
    </w:p>
    <w:p w14:paraId="302EA123" w14:textId="77777777" w:rsidR="00AA5130" w:rsidRDefault="00AA5130" w:rsidP="00AA5130">
      <w:r>
        <w:t>De instapdata voor dit schooljaar (2018 – 2019) zijn:</w:t>
      </w:r>
    </w:p>
    <w:tbl>
      <w:tblPr>
        <w:tblStyle w:val="Tabelraster"/>
        <w:tblW w:w="0" w:type="auto"/>
        <w:tblLook w:val="04A0" w:firstRow="1" w:lastRow="0" w:firstColumn="1" w:lastColumn="0" w:noHBand="0" w:noVBand="1"/>
      </w:tblPr>
      <w:tblGrid>
        <w:gridCol w:w="3020"/>
        <w:gridCol w:w="3021"/>
        <w:gridCol w:w="3021"/>
      </w:tblGrid>
      <w:tr w:rsidR="00E33C68" w14:paraId="17599DC9" w14:textId="77777777" w:rsidTr="00AE15BF">
        <w:trPr>
          <w:trHeight w:val="538"/>
        </w:trPr>
        <w:tc>
          <w:tcPr>
            <w:tcW w:w="3020" w:type="dxa"/>
          </w:tcPr>
          <w:p w14:paraId="07E894BC" w14:textId="77777777" w:rsidR="00E33C68" w:rsidRDefault="00E33C68" w:rsidP="00AA5130">
            <w:r>
              <w:t>Instapdatum</w:t>
            </w:r>
          </w:p>
          <w:p w14:paraId="009E9BAF" w14:textId="77777777" w:rsidR="00E33C68" w:rsidRDefault="00E33C68" w:rsidP="00AA5130"/>
        </w:tc>
        <w:tc>
          <w:tcPr>
            <w:tcW w:w="3021" w:type="dxa"/>
          </w:tcPr>
          <w:p w14:paraId="5FC74291" w14:textId="77777777" w:rsidR="00E33C68" w:rsidRDefault="00E33C68" w:rsidP="00E33C68">
            <w:r>
              <w:t>Kleuters geboren voor</w:t>
            </w:r>
          </w:p>
          <w:p w14:paraId="7A51A524" w14:textId="77777777" w:rsidR="00E33C68" w:rsidRDefault="00E33C68" w:rsidP="00E33C68"/>
        </w:tc>
        <w:tc>
          <w:tcPr>
            <w:tcW w:w="3021" w:type="dxa"/>
          </w:tcPr>
          <w:p w14:paraId="29395409" w14:textId="77777777" w:rsidR="00E33C68" w:rsidRDefault="00E33C68" w:rsidP="00AA5130">
            <w:r>
              <w:t>Inkijkmoment blauw of wit</w:t>
            </w:r>
          </w:p>
        </w:tc>
      </w:tr>
      <w:tr w:rsidR="00E33C68" w14:paraId="250FC98F" w14:textId="77777777" w:rsidTr="00AE15BF">
        <w:trPr>
          <w:trHeight w:val="536"/>
        </w:trPr>
        <w:tc>
          <w:tcPr>
            <w:tcW w:w="3020" w:type="dxa"/>
          </w:tcPr>
          <w:p w14:paraId="6406EA8E" w14:textId="77777777" w:rsidR="00E33C68" w:rsidRDefault="00E33C68" w:rsidP="00E33C68">
            <w:r>
              <w:t>03 september 2018</w:t>
            </w:r>
          </w:p>
          <w:p w14:paraId="78612ED0" w14:textId="77777777" w:rsidR="00E33C68" w:rsidRDefault="00E33C68" w:rsidP="00AA5130"/>
        </w:tc>
        <w:tc>
          <w:tcPr>
            <w:tcW w:w="3021" w:type="dxa"/>
          </w:tcPr>
          <w:p w14:paraId="434DCA9D" w14:textId="77777777" w:rsidR="00E33C68" w:rsidRDefault="00E33C68" w:rsidP="00E33C68">
            <w:r>
              <w:t>04 maart 2016</w:t>
            </w:r>
          </w:p>
          <w:p w14:paraId="1A62B5FD" w14:textId="77777777" w:rsidR="00E33C68" w:rsidRDefault="00E33C68" w:rsidP="00AA5130"/>
        </w:tc>
        <w:tc>
          <w:tcPr>
            <w:tcW w:w="3021" w:type="dxa"/>
          </w:tcPr>
          <w:p w14:paraId="57EC734A" w14:textId="77777777" w:rsidR="00E33C68" w:rsidRDefault="00E33C68" w:rsidP="00AA5130">
            <w:r>
              <w:t>30 augustus 2018</w:t>
            </w:r>
          </w:p>
        </w:tc>
      </w:tr>
      <w:tr w:rsidR="00E33C68" w14:paraId="5FA51B02" w14:textId="77777777" w:rsidTr="00AE15BF">
        <w:trPr>
          <w:trHeight w:val="536"/>
        </w:trPr>
        <w:tc>
          <w:tcPr>
            <w:tcW w:w="3020" w:type="dxa"/>
          </w:tcPr>
          <w:p w14:paraId="69B42719" w14:textId="77777777" w:rsidR="00E33C68" w:rsidRDefault="00E33C68" w:rsidP="00E33C68">
            <w:r>
              <w:t>05 november 2018</w:t>
            </w:r>
          </w:p>
          <w:p w14:paraId="3F4CD41B" w14:textId="77777777" w:rsidR="00E33C68" w:rsidRDefault="00E33C68" w:rsidP="00AA5130"/>
        </w:tc>
        <w:tc>
          <w:tcPr>
            <w:tcW w:w="3021" w:type="dxa"/>
          </w:tcPr>
          <w:p w14:paraId="0171EA7A" w14:textId="77777777" w:rsidR="00E33C68" w:rsidRDefault="00E33C68" w:rsidP="00AA5130">
            <w:r>
              <w:t>06 mei 2016</w:t>
            </w:r>
          </w:p>
        </w:tc>
        <w:tc>
          <w:tcPr>
            <w:tcW w:w="3021" w:type="dxa"/>
          </w:tcPr>
          <w:p w14:paraId="0A3CF58F" w14:textId="77777777" w:rsidR="00E33C68" w:rsidRDefault="005651B4" w:rsidP="00AA5130">
            <w:r>
              <w:t>25 oktober 2018</w:t>
            </w:r>
          </w:p>
        </w:tc>
      </w:tr>
      <w:tr w:rsidR="00E33C68" w14:paraId="41282F6C" w14:textId="77777777" w:rsidTr="00AE15BF">
        <w:trPr>
          <w:trHeight w:val="536"/>
        </w:trPr>
        <w:tc>
          <w:tcPr>
            <w:tcW w:w="3020" w:type="dxa"/>
          </w:tcPr>
          <w:p w14:paraId="5C09F993" w14:textId="77777777" w:rsidR="00E33C68" w:rsidRDefault="00E33C68" w:rsidP="00E33C68">
            <w:r>
              <w:t>07 januari 2019</w:t>
            </w:r>
          </w:p>
          <w:p w14:paraId="05B85678" w14:textId="77777777" w:rsidR="00E33C68" w:rsidRDefault="00E33C68" w:rsidP="00AA5130"/>
        </w:tc>
        <w:tc>
          <w:tcPr>
            <w:tcW w:w="3021" w:type="dxa"/>
          </w:tcPr>
          <w:p w14:paraId="0BD9F9D0" w14:textId="77777777" w:rsidR="00E33C68" w:rsidRDefault="00E33C68" w:rsidP="00E33C68">
            <w:r>
              <w:t>08 juli 2016</w:t>
            </w:r>
          </w:p>
          <w:p w14:paraId="4451473A" w14:textId="77777777" w:rsidR="00E33C68" w:rsidRDefault="00E33C68" w:rsidP="00AA5130"/>
        </w:tc>
        <w:tc>
          <w:tcPr>
            <w:tcW w:w="3021" w:type="dxa"/>
          </w:tcPr>
          <w:p w14:paraId="7D264B6A" w14:textId="77777777" w:rsidR="00E33C68" w:rsidRDefault="005651B4" w:rsidP="00AA5130">
            <w:r>
              <w:t>20 december 2018</w:t>
            </w:r>
          </w:p>
        </w:tc>
      </w:tr>
      <w:tr w:rsidR="00E33C68" w14:paraId="3C521519" w14:textId="77777777" w:rsidTr="00AE15BF">
        <w:trPr>
          <w:trHeight w:val="536"/>
        </w:trPr>
        <w:tc>
          <w:tcPr>
            <w:tcW w:w="3020" w:type="dxa"/>
          </w:tcPr>
          <w:p w14:paraId="3DB01D46" w14:textId="77777777" w:rsidR="00E33C68" w:rsidRDefault="00E33C68" w:rsidP="00E33C68">
            <w:r>
              <w:t>01 februari 2019</w:t>
            </w:r>
          </w:p>
          <w:p w14:paraId="285FD482" w14:textId="77777777" w:rsidR="00E33C68" w:rsidRDefault="00E33C68" w:rsidP="00AA5130"/>
        </w:tc>
        <w:tc>
          <w:tcPr>
            <w:tcW w:w="3021" w:type="dxa"/>
          </w:tcPr>
          <w:p w14:paraId="7F683D0A" w14:textId="77777777" w:rsidR="00E33C68" w:rsidRDefault="00E33C68" w:rsidP="00E33C68">
            <w:r>
              <w:t>02 augustus 2016</w:t>
            </w:r>
          </w:p>
          <w:p w14:paraId="5CFAA337" w14:textId="77777777" w:rsidR="00E33C68" w:rsidRDefault="00E33C68" w:rsidP="00AA5130"/>
        </w:tc>
        <w:tc>
          <w:tcPr>
            <w:tcW w:w="3021" w:type="dxa"/>
          </w:tcPr>
          <w:p w14:paraId="1654551E" w14:textId="77777777" w:rsidR="00E33C68" w:rsidRDefault="005651B4" w:rsidP="00AA5130">
            <w:r>
              <w:t>24 januari 2019</w:t>
            </w:r>
          </w:p>
        </w:tc>
      </w:tr>
      <w:tr w:rsidR="00E33C68" w14:paraId="080267BB" w14:textId="77777777" w:rsidTr="00AE15BF">
        <w:trPr>
          <w:trHeight w:val="536"/>
        </w:trPr>
        <w:tc>
          <w:tcPr>
            <w:tcW w:w="3020" w:type="dxa"/>
          </w:tcPr>
          <w:p w14:paraId="34003893" w14:textId="77777777" w:rsidR="00E33C68" w:rsidRDefault="00E33C68" w:rsidP="00AA5130">
            <w:r>
              <w:t>11 maart 2019</w:t>
            </w:r>
          </w:p>
        </w:tc>
        <w:tc>
          <w:tcPr>
            <w:tcW w:w="3021" w:type="dxa"/>
          </w:tcPr>
          <w:p w14:paraId="078726BD" w14:textId="77777777" w:rsidR="00E33C68" w:rsidRDefault="00E33C68" w:rsidP="00E33C68">
            <w:r>
              <w:t>12 september 2016</w:t>
            </w:r>
          </w:p>
          <w:p w14:paraId="66E5D123" w14:textId="77777777" w:rsidR="00E33C68" w:rsidRDefault="00E33C68" w:rsidP="00AA5130"/>
        </w:tc>
        <w:tc>
          <w:tcPr>
            <w:tcW w:w="3021" w:type="dxa"/>
          </w:tcPr>
          <w:p w14:paraId="19951990" w14:textId="77777777" w:rsidR="00E33C68" w:rsidRDefault="005651B4" w:rsidP="00AA5130">
            <w:r>
              <w:t>28 februari 2019</w:t>
            </w:r>
          </w:p>
        </w:tc>
      </w:tr>
      <w:tr w:rsidR="00E33C68" w14:paraId="1AC6A24F" w14:textId="77777777" w:rsidTr="00AE15BF">
        <w:trPr>
          <w:trHeight w:val="536"/>
        </w:trPr>
        <w:tc>
          <w:tcPr>
            <w:tcW w:w="3020" w:type="dxa"/>
          </w:tcPr>
          <w:p w14:paraId="5F52302C" w14:textId="77777777" w:rsidR="00E33C68" w:rsidRDefault="00E33C68" w:rsidP="00E33C68">
            <w:r>
              <w:t>23 april 2019</w:t>
            </w:r>
          </w:p>
          <w:p w14:paraId="6F0EED82" w14:textId="77777777" w:rsidR="00E33C68" w:rsidRDefault="00E33C68" w:rsidP="00AA5130"/>
        </w:tc>
        <w:tc>
          <w:tcPr>
            <w:tcW w:w="3021" w:type="dxa"/>
          </w:tcPr>
          <w:p w14:paraId="2ABA9927" w14:textId="77777777" w:rsidR="00E33C68" w:rsidRDefault="00E33C68" w:rsidP="00E33C68">
            <w:r>
              <w:t>24 oktober 2016</w:t>
            </w:r>
          </w:p>
          <w:p w14:paraId="539229A2" w14:textId="77777777" w:rsidR="00E33C68" w:rsidRDefault="00E33C68" w:rsidP="00AA5130"/>
        </w:tc>
        <w:tc>
          <w:tcPr>
            <w:tcW w:w="3021" w:type="dxa"/>
          </w:tcPr>
          <w:p w14:paraId="29541C19" w14:textId="77777777" w:rsidR="00E33C68" w:rsidRDefault="005651B4" w:rsidP="00AA5130">
            <w:r>
              <w:t>4 april 2019</w:t>
            </w:r>
          </w:p>
        </w:tc>
      </w:tr>
      <w:tr w:rsidR="00E33C68" w14:paraId="3BD8D4B7" w14:textId="77777777" w:rsidTr="00AE15BF">
        <w:trPr>
          <w:trHeight w:val="536"/>
        </w:trPr>
        <w:tc>
          <w:tcPr>
            <w:tcW w:w="3020" w:type="dxa"/>
          </w:tcPr>
          <w:p w14:paraId="514D5F27" w14:textId="77777777" w:rsidR="00E33C68" w:rsidRDefault="00E33C68" w:rsidP="00E33C68">
            <w:r>
              <w:t>03 juni 2019</w:t>
            </w:r>
          </w:p>
          <w:p w14:paraId="20484CB0" w14:textId="77777777" w:rsidR="00E33C68" w:rsidRDefault="00E33C68" w:rsidP="00AA5130"/>
        </w:tc>
        <w:tc>
          <w:tcPr>
            <w:tcW w:w="3021" w:type="dxa"/>
          </w:tcPr>
          <w:p w14:paraId="10B2B689" w14:textId="77777777" w:rsidR="00E33C68" w:rsidRDefault="00E33C68" w:rsidP="00AA5130">
            <w:r>
              <w:t>04 december 2016</w:t>
            </w:r>
          </w:p>
        </w:tc>
        <w:tc>
          <w:tcPr>
            <w:tcW w:w="3021" w:type="dxa"/>
          </w:tcPr>
          <w:p w14:paraId="33115AE5" w14:textId="77777777" w:rsidR="00E33C68" w:rsidRDefault="005651B4" w:rsidP="00AA5130">
            <w:r>
              <w:t>28 mei 2019</w:t>
            </w:r>
          </w:p>
        </w:tc>
      </w:tr>
    </w:tbl>
    <w:p w14:paraId="08653BF0" w14:textId="77777777" w:rsidR="00AA5130" w:rsidRDefault="00AA5130" w:rsidP="00AA5130"/>
    <w:p w14:paraId="2EB9164B" w14:textId="77777777" w:rsidR="005651B4" w:rsidRDefault="005651B4" w:rsidP="00AA5130">
      <w:r>
        <w:t>De inkijkmomenten vallen steeds tijdens de lesuren.  De kleuters van de klassen hebben dan een turnles, zodat de leerkracht van de klas van jullie kind tijd heeft om kennis te maken met jullie.</w:t>
      </w:r>
    </w:p>
    <w:p w14:paraId="0D990641" w14:textId="4A25AAB6" w:rsidR="005651B4" w:rsidRDefault="005651B4" w:rsidP="00AA5130">
      <w:r>
        <w:t>Om dit goed te laten verlopen</w:t>
      </w:r>
      <w:r w:rsidR="00935347">
        <w:t>,</w:t>
      </w:r>
      <w:r>
        <w:t xml:space="preserve"> vragen we om voor de inkijkdata in te schrijven.  We proberen beide klassen gelijktijdig te laten aangroeien tot volwaardige klassen.  </w:t>
      </w:r>
      <w:r w:rsidR="00CA10DC">
        <w:t>Door vooraf in te schrijven</w:t>
      </w:r>
      <w:r>
        <w:t xml:space="preserve"> weten </w:t>
      </w:r>
      <w:r w:rsidR="00A10745">
        <w:t xml:space="preserve">we </w:t>
      </w:r>
      <w:r>
        <w:t xml:space="preserve">welke kleuter </w:t>
      </w:r>
      <w:r w:rsidR="00A10745">
        <w:t>i</w:t>
      </w:r>
      <w:r>
        <w:t xml:space="preserve">n welke klas </w:t>
      </w:r>
      <w:r w:rsidR="00A10745">
        <w:t>ingedeeld moet worden.</w:t>
      </w:r>
    </w:p>
    <w:p w14:paraId="42919845" w14:textId="77777777" w:rsidR="005651B4" w:rsidRDefault="005651B4" w:rsidP="00AA5130"/>
    <w:p w14:paraId="668B72CB" w14:textId="77777777" w:rsidR="005651B4" w:rsidRPr="00AA5130" w:rsidRDefault="005651B4" w:rsidP="00AA5130">
      <w:r>
        <w:t>Met vragen kunnen jullie steeds bij ons terecht.</w:t>
      </w:r>
    </w:p>
    <w:sectPr w:rsidR="005651B4" w:rsidRPr="00AA5130" w:rsidSect="00E177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118C6" w14:textId="77777777" w:rsidR="0035031B" w:rsidRDefault="0035031B" w:rsidP="00770973">
      <w:pPr>
        <w:spacing w:after="0" w:line="240" w:lineRule="auto"/>
      </w:pPr>
      <w:r>
        <w:separator/>
      </w:r>
    </w:p>
  </w:endnote>
  <w:endnote w:type="continuationSeparator" w:id="0">
    <w:p w14:paraId="7F873F0E" w14:textId="77777777" w:rsidR="0035031B" w:rsidRDefault="0035031B" w:rsidP="0077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9E09" w14:textId="77777777" w:rsidR="00256AD2" w:rsidRDefault="00256AD2">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1107" w14:textId="77777777" w:rsidR="00256AD2" w:rsidRDefault="00256AD2" w:rsidP="00256AD2">
    <w:pPr>
      <w:pStyle w:val="Voettekst"/>
      <w:jc w:val="right"/>
    </w:pPr>
    <w:r>
      <w:rPr>
        <w:noProof/>
        <w:lang w:val="en-US"/>
      </w:rPr>
      <w:drawing>
        <wp:anchor distT="0" distB="0" distL="114300" distR="114300" simplePos="0" relativeHeight="251660288" behindDoc="0" locked="0" layoutInCell="1" allowOverlap="1" wp14:anchorId="166B3B97" wp14:editId="2AD9DC95">
          <wp:simplePos x="0" y="0"/>
          <wp:positionH relativeFrom="column">
            <wp:posOffset>4914265</wp:posOffset>
          </wp:positionH>
          <wp:positionV relativeFrom="paragraph">
            <wp:posOffset>-294005</wp:posOffset>
          </wp:positionV>
          <wp:extent cx="1143000" cy="51122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O_Logo-Blauw_1024x45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51122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7444C" w14:textId="77777777" w:rsidR="00256AD2" w:rsidRDefault="00256AD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B494D" w14:textId="77777777" w:rsidR="0035031B" w:rsidRDefault="0035031B" w:rsidP="00770973">
      <w:pPr>
        <w:spacing w:after="0" w:line="240" w:lineRule="auto"/>
      </w:pPr>
      <w:r>
        <w:separator/>
      </w:r>
    </w:p>
  </w:footnote>
  <w:footnote w:type="continuationSeparator" w:id="0">
    <w:p w14:paraId="324B607D" w14:textId="77777777" w:rsidR="0035031B" w:rsidRDefault="0035031B" w:rsidP="00770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2C7E" w14:textId="77777777" w:rsidR="00256AD2" w:rsidRDefault="00256AD2">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789C" w14:textId="77777777" w:rsidR="00E1771F" w:rsidRDefault="00E1771F" w:rsidP="00770973">
    <w:pPr>
      <w:pStyle w:val="Koptekst"/>
    </w:pPr>
  </w:p>
  <w:tbl>
    <w:tblPr>
      <w:tblStyle w:val="Tabelraster"/>
      <w:tblW w:w="5313"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374"/>
    </w:tblGrid>
    <w:tr w:rsidR="00E1771F" w14:paraId="3C9DEFC5" w14:textId="77777777" w:rsidTr="00E1771F">
      <w:tc>
        <w:tcPr>
          <w:tcW w:w="4266" w:type="dxa"/>
        </w:tcPr>
        <w:p w14:paraId="04D1A82E" w14:textId="77777777" w:rsidR="00E1771F" w:rsidRDefault="00E1771F" w:rsidP="00770973">
          <w:pPr>
            <w:pStyle w:val="Koptekst"/>
          </w:pPr>
          <w:r>
            <w:rPr>
              <w:noProof/>
              <w:lang w:val="en-US"/>
            </w:rPr>
            <w:drawing>
              <wp:inline distT="0" distB="0" distL="0" distR="0" wp14:anchorId="7CB4AA5B" wp14:editId="39F85D18">
                <wp:extent cx="1524000" cy="9144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ellogo-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914400"/>
                        </a:xfrm>
                        <a:prstGeom prst="rect">
                          <a:avLst/>
                        </a:prstGeom>
                      </pic:spPr>
                    </pic:pic>
                  </a:graphicData>
                </a:graphic>
              </wp:inline>
            </w:drawing>
          </w:r>
        </w:p>
      </w:tc>
      <w:tc>
        <w:tcPr>
          <w:tcW w:w="5374" w:type="dxa"/>
        </w:tcPr>
        <w:p w14:paraId="7A2DA654" w14:textId="77777777" w:rsidR="00E1771F" w:rsidRPr="00E1771F" w:rsidRDefault="00A773A1" w:rsidP="00B646CE">
          <w:pPr>
            <w:pStyle w:val="KBTriangelKoptekst1"/>
          </w:pPr>
          <w:r>
            <w:tab/>
          </w:r>
          <w:r>
            <w:tab/>
          </w:r>
          <w:r w:rsidR="00E1771F" w:rsidRPr="00E1771F">
            <w:t>Katholieke Basisschool Triangel</w:t>
          </w:r>
        </w:p>
        <w:p w14:paraId="4452D881" w14:textId="77777777" w:rsidR="00E1771F" w:rsidRPr="00E1771F" w:rsidRDefault="00E1771F" w:rsidP="00B646CE">
          <w:pPr>
            <w:pStyle w:val="KBTriangelKoptekst2"/>
          </w:pPr>
          <w:r w:rsidRPr="00E1771F">
            <w:t>Hoogstraat 19 – 2340 Vlimmeren</w:t>
          </w:r>
        </w:p>
        <w:p w14:paraId="3948AD99" w14:textId="77777777" w:rsidR="00E1771F" w:rsidRDefault="00E1771F" w:rsidP="00B646CE">
          <w:pPr>
            <w:pStyle w:val="KBTriangelKoptekst2"/>
          </w:pPr>
          <w:r w:rsidRPr="00E1771F">
            <w:t>Tel: 03 312 29 38</w:t>
          </w:r>
        </w:p>
        <w:p w14:paraId="34388D2A" w14:textId="77777777" w:rsidR="00536BF2" w:rsidRDefault="00536BF2" w:rsidP="00B646CE">
          <w:pPr>
            <w:pStyle w:val="KBTriangelKoptekst3"/>
          </w:pPr>
          <w:r>
            <w:t>kbtriangel@skynet.be</w:t>
          </w:r>
        </w:p>
        <w:p w14:paraId="788C6224" w14:textId="77777777" w:rsidR="00E1771F" w:rsidRPr="00E1771F" w:rsidRDefault="00E1771F" w:rsidP="00B646CE">
          <w:pPr>
            <w:pStyle w:val="KBTriangelKoptekst3"/>
          </w:pPr>
          <w:r w:rsidRPr="00E1771F">
            <w:t>www.kbtriangel.be</w:t>
          </w:r>
        </w:p>
      </w:tc>
    </w:tr>
  </w:tbl>
  <w:p w14:paraId="1204399A" w14:textId="77777777" w:rsidR="00770973" w:rsidRDefault="00E1771F" w:rsidP="00770973">
    <w:pPr>
      <w:pStyle w:val="Koptekst"/>
    </w:pPr>
    <w:r>
      <w:rPr>
        <w:noProof/>
        <w:lang w:val="en-US"/>
      </w:rPr>
      <mc:AlternateContent>
        <mc:Choice Requires="wps">
          <w:drawing>
            <wp:anchor distT="0" distB="0" distL="114300" distR="114300" simplePos="0" relativeHeight="251659264" behindDoc="0" locked="0" layoutInCell="1" allowOverlap="1" wp14:anchorId="08183B43" wp14:editId="24A62F24">
              <wp:simplePos x="0" y="0"/>
              <wp:positionH relativeFrom="column">
                <wp:posOffset>-271145</wp:posOffset>
              </wp:positionH>
              <wp:positionV relativeFrom="paragraph">
                <wp:posOffset>46355</wp:posOffset>
              </wp:positionV>
              <wp:extent cx="6419850" cy="0"/>
              <wp:effectExtent l="0" t="0" r="19050" b="19050"/>
              <wp:wrapNone/>
              <wp:docPr id="2" name="Rechte verbindingslijn 2"/>
              <wp:cNvGraphicFramePr/>
              <a:graphic xmlns:a="http://schemas.openxmlformats.org/drawingml/2006/main">
                <a:graphicData uri="http://schemas.microsoft.com/office/word/2010/wordprocessingShape">
                  <wps:wsp>
                    <wps:cNvCnPr/>
                    <wps:spPr>
                      <a:xfrm>
                        <a:off x="0" y="0"/>
                        <a:ext cx="641985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517019"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3.65pt" to="484.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" strokecolor="#5b9bd5 [3204]" strokeweight="1.75pt">
              <v:stroke joinstyle="miter"/>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833C" w14:textId="77777777" w:rsidR="00256AD2" w:rsidRDefault="00256AD2">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374A3"/>
    <w:multiLevelType w:val="multilevel"/>
    <w:tmpl w:val="5B122F5C"/>
    <w:lvl w:ilvl="0">
      <w:start w:val="1"/>
      <w:numFmt w:val="decimal"/>
      <w:pStyle w:val="Kop1"/>
      <w:lvlText w:val="%1"/>
      <w:lvlJc w:val="left"/>
      <w:pPr>
        <w:tabs>
          <w:tab w:val="num" w:pos="-9"/>
        </w:tabs>
        <w:ind w:left="-9" w:hanging="567"/>
      </w:pPr>
      <w:rPr>
        <w:rFonts w:hint="default"/>
        <w:lang w:val="nl-BE"/>
      </w:rPr>
    </w:lvl>
    <w:lvl w:ilvl="1">
      <w:start w:val="1"/>
      <w:numFmt w:val="decimal"/>
      <w:pStyle w:val="Kop2"/>
      <w:lvlText w:val="%1.%2"/>
      <w:lvlJc w:val="left"/>
      <w:pPr>
        <w:tabs>
          <w:tab w:val="num" w:pos="144"/>
        </w:tabs>
        <w:ind w:left="0" w:hanging="576"/>
      </w:pPr>
      <w:rPr>
        <w:rFonts w:hint="default"/>
        <w:lang w:val="nl-NL"/>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88"/>
        </w:tabs>
        <w:ind w:left="288" w:hanging="864"/>
      </w:pPr>
      <w:rPr>
        <w:rFonts w:hint="default"/>
      </w:rPr>
    </w:lvl>
    <w:lvl w:ilvl="4">
      <w:start w:val="1"/>
      <w:numFmt w:val="decimal"/>
      <w:lvlText w:val="%1.%2.%3.%4.%5"/>
      <w:lvlJc w:val="left"/>
      <w:pPr>
        <w:tabs>
          <w:tab w:val="num" w:pos="432"/>
        </w:tabs>
        <w:ind w:left="432" w:hanging="1008"/>
      </w:pPr>
      <w:rPr>
        <w:rFonts w:hint="default"/>
      </w:rPr>
    </w:lvl>
    <w:lvl w:ilvl="5">
      <w:start w:val="1"/>
      <w:numFmt w:val="decimal"/>
      <w:lvlText w:val="%1.%2.%3.%4.%5.%6"/>
      <w:lvlJc w:val="left"/>
      <w:pPr>
        <w:tabs>
          <w:tab w:val="num" w:pos="576"/>
        </w:tabs>
        <w:ind w:left="576" w:hanging="1152"/>
      </w:pPr>
      <w:rPr>
        <w:rFonts w:hint="default"/>
      </w:rPr>
    </w:lvl>
    <w:lvl w:ilvl="6">
      <w:start w:val="1"/>
      <w:numFmt w:val="decimal"/>
      <w:lvlText w:val="%1.%2.%3.%4.%5.%6.%7"/>
      <w:lvlJc w:val="left"/>
      <w:pPr>
        <w:tabs>
          <w:tab w:val="num" w:pos="720"/>
        </w:tabs>
        <w:ind w:left="720" w:hanging="1296"/>
      </w:pPr>
      <w:rPr>
        <w:rFonts w:hint="default"/>
      </w:rPr>
    </w:lvl>
    <w:lvl w:ilvl="7">
      <w:start w:val="1"/>
      <w:numFmt w:val="decimal"/>
      <w:lvlText w:val="%1.%2.%3.%4.%5.%6.%7.%8"/>
      <w:lvlJc w:val="left"/>
      <w:pPr>
        <w:tabs>
          <w:tab w:val="num" w:pos="864"/>
        </w:tabs>
        <w:ind w:left="864" w:hanging="1440"/>
      </w:pPr>
      <w:rPr>
        <w:rFonts w:hint="default"/>
      </w:rPr>
    </w:lvl>
    <w:lvl w:ilvl="8">
      <w:start w:val="1"/>
      <w:numFmt w:val="decimal"/>
      <w:lvlText w:val="%1.%2.%3.%4.%5.%6.%7.%8.%9"/>
      <w:lvlJc w:val="left"/>
      <w:pPr>
        <w:tabs>
          <w:tab w:val="num" w:pos="1008"/>
        </w:tabs>
        <w:ind w:left="1008"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30"/>
    <w:rsid w:val="00047DC2"/>
    <w:rsid w:val="000D6604"/>
    <w:rsid w:val="00106A78"/>
    <w:rsid w:val="00194CA9"/>
    <w:rsid w:val="001A5EB8"/>
    <w:rsid w:val="00203109"/>
    <w:rsid w:val="00256AD2"/>
    <w:rsid w:val="002B59C0"/>
    <w:rsid w:val="0035031B"/>
    <w:rsid w:val="00402A28"/>
    <w:rsid w:val="004C1120"/>
    <w:rsid w:val="0053221A"/>
    <w:rsid w:val="00536BF2"/>
    <w:rsid w:val="00561DA3"/>
    <w:rsid w:val="005651B4"/>
    <w:rsid w:val="005A3C92"/>
    <w:rsid w:val="005A49C1"/>
    <w:rsid w:val="005C3430"/>
    <w:rsid w:val="005D7CC3"/>
    <w:rsid w:val="006B7D19"/>
    <w:rsid w:val="007678F4"/>
    <w:rsid w:val="00770973"/>
    <w:rsid w:val="007F401D"/>
    <w:rsid w:val="008C5674"/>
    <w:rsid w:val="008E0DD8"/>
    <w:rsid w:val="00935347"/>
    <w:rsid w:val="00A10745"/>
    <w:rsid w:val="00A773A1"/>
    <w:rsid w:val="00AA5130"/>
    <w:rsid w:val="00B17854"/>
    <w:rsid w:val="00B646CE"/>
    <w:rsid w:val="00C17625"/>
    <w:rsid w:val="00C33FB7"/>
    <w:rsid w:val="00C572EB"/>
    <w:rsid w:val="00CA10DC"/>
    <w:rsid w:val="00CC0970"/>
    <w:rsid w:val="00D51513"/>
    <w:rsid w:val="00D60C83"/>
    <w:rsid w:val="00D859A6"/>
    <w:rsid w:val="00D96742"/>
    <w:rsid w:val="00E1771F"/>
    <w:rsid w:val="00E33C68"/>
    <w:rsid w:val="00E52380"/>
    <w:rsid w:val="00E72885"/>
    <w:rsid w:val="00E91EE0"/>
    <w:rsid w:val="00F62D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110C4"/>
  <w15:docId w15:val="{F8B1AA4A-8342-4C5E-B55E-C06CB034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0970"/>
    <w:pPr>
      <w:tabs>
        <w:tab w:val="center" w:pos="4536"/>
        <w:tab w:val="right" w:pos="9072"/>
      </w:tabs>
    </w:pPr>
  </w:style>
  <w:style w:type="paragraph" w:styleId="Kop1">
    <w:name w:val="heading 1"/>
    <w:basedOn w:val="Standaard"/>
    <w:next w:val="Standaard"/>
    <w:link w:val="Kop1Char"/>
    <w:uiPriority w:val="9"/>
    <w:qFormat/>
    <w:rsid w:val="00D60C83"/>
    <w:pPr>
      <w:keepNext/>
      <w:keepLines/>
      <w:numPr>
        <w:numId w:val="1"/>
      </w:numPr>
      <w:spacing w:before="240" w:after="0"/>
      <w:outlineLvl w:val="0"/>
    </w:pPr>
    <w:rPr>
      <w:rFonts w:asciiTheme="majorHAnsi" w:eastAsiaTheme="majorEastAsia" w:hAnsiTheme="majorHAnsi" w:cstheme="majorBidi"/>
      <w:b/>
      <w:color w:val="1F4E79" w:themeColor="accent1" w:themeShade="80"/>
      <w:sz w:val="36"/>
      <w:szCs w:val="32"/>
      <w:u w:val="single"/>
    </w:rPr>
  </w:style>
  <w:style w:type="paragraph" w:styleId="Kop2">
    <w:name w:val="heading 2"/>
    <w:basedOn w:val="Standaard"/>
    <w:next w:val="Standaard"/>
    <w:link w:val="Kop2Char"/>
    <w:unhideWhenUsed/>
    <w:qFormat/>
    <w:rsid w:val="008C5674"/>
    <w:pPr>
      <w:keepNext/>
      <w:numPr>
        <w:ilvl w:val="1"/>
        <w:numId w:val="1"/>
      </w:numPr>
      <w:tabs>
        <w:tab w:val="clear" w:pos="144"/>
        <w:tab w:val="clear" w:pos="4536"/>
        <w:tab w:val="clear" w:pos="9072"/>
        <w:tab w:val="num" w:pos="1134"/>
      </w:tabs>
      <w:spacing w:before="60" w:after="60" w:line="240" w:lineRule="auto"/>
      <w:ind w:left="567" w:firstLine="0"/>
      <w:outlineLvl w:val="1"/>
    </w:pPr>
    <w:rPr>
      <w:rFonts w:asciiTheme="majorHAnsi" w:eastAsiaTheme="majorEastAsia" w:hAnsiTheme="majorHAnsi" w:cstheme="majorBidi"/>
      <w:b/>
      <w:color w:val="2E74B5" w:themeColor="accent1" w:themeShade="BF"/>
      <w:sz w:val="28"/>
      <w:szCs w:val="26"/>
      <w:lang w:val="en-GB"/>
    </w:rPr>
  </w:style>
  <w:style w:type="paragraph" w:styleId="Kop3">
    <w:name w:val="heading 3"/>
    <w:basedOn w:val="Standaard"/>
    <w:next w:val="Standaard"/>
    <w:link w:val="Kop3Char"/>
    <w:uiPriority w:val="9"/>
    <w:unhideWhenUsed/>
    <w:qFormat/>
    <w:rsid w:val="00D60C83"/>
    <w:pPr>
      <w:keepNext/>
      <w:keepLines/>
      <w:spacing w:before="40" w:after="0"/>
      <w:outlineLvl w:val="2"/>
    </w:pPr>
    <w:rPr>
      <w:rFonts w:asciiTheme="majorHAnsi" w:eastAsiaTheme="majorEastAsia" w:hAnsiTheme="majorHAnsi" w:cstheme="majorBidi"/>
      <w:color w:val="2E74B5" w:themeColor="accent1" w:themeShade="BF"/>
      <w:sz w:val="24"/>
      <w:szCs w:val="24"/>
    </w:rPr>
  </w:style>
  <w:style w:type="paragraph" w:styleId="Kop4">
    <w:name w:val="heading 4"/>
    <w:basedOn w:val="Standaard"/>
    <w:next w:val="Standaard"/>
    <w:link w:val="Kop4Char"/>
    <w:uiPriority w:val="9"/>
    <w:unhideWhenUsed/>
    <w:qFormat/>
    <w:rsid w:val="00E523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0973"/>
    <w:pPr>
      <w:spacing w:after="0" w:line="240" w:lineRule="auto"/>
    </w:pPr>
  </w:style>
  <w:style w:type="character" w:customStyle="1" w:styleId="KoptekstChar">
    <w:name w:val="Koptekst Char"/>
    <w:basedOn w:val="Standaardalinea-lettertype"/>
    <w:link w:val="Koptekst"/>
    <w:uiPriority w:val="99"/>
    <w:rsid w:val="00770973"/>
  </w:style>
  <w:style w:type="paragraph" w:styleId="Voettekst">
    <w:name w:val="footer"/>
    <w:basedOn w:val="Standaard"/>
    <w:link w:val="VoettekstChar"/>
    <w:uiPriority w:val="99"/>
    <w:unhideWhenUsed/>
    <w:rsid w:val="00770973"/>
    <w:pPr>
      <w:spacing w:after="0" w:line="240" w:lineRule="auto"/>
    </w:pPr>
  </w:style>
  <w:style w:type="character" w:customStyle="1" w:styleId="VoettekstChar">
    <w:name w:val="Voettekst Char"/>
    <w:basedOn w:val="Standaardalinea-lettertype"/>
    <w:link w:val="Voettekst"/>
    <w:uiPriority w:val="99"/>
    <w:rsid w:val="00770973"/>
  </w:style>
  <w:style w:type="table" w:styleId="Tabelraster">
    <w:name w:val="Table Grid"/>
    <w:basedOn w:val="Standaardtabel"/>
    <w:uiPriority w:val="39"/>
    <w:rsid w:val="00E1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60C83"/>
    <w:rPr>
      <w:rFonts w:asciiTheme="majorHAnsi" w:eastAsiaTheme="majorEastAsia" w:hAnsiTheme="majorHAnsi" w:cstheme="majorBidi"/>
      <w:b/>
      <w:color w:val="1F4E79" w:themeColor="accent1" w:themeShade="80"/>
      <w:sz w:val="36"/>
      <w:szCs w:val="32"/>
      <w:u w:val="single"/>
    </w:rPr>
  </w:style>
  <w:style w:type="paragraph" w:customStyle="1" w:styleId="KBTriangelKoptekst1">
    <w:name w:val="KBTriangel_Koptekst_1"/>
    <w:basedOn w:val="Koptekst"/>
    <w:link w:val="KBTriangelKoptekst1Char"/>
    <w:rsid w:val="00B646CE"/>
    <w:pPr>
      <w:tabs>
        <w:tab w:val="left" w:pos="1035"/>
        <w:tab w:val="right" w:pos="5158"/>
      </w:tabs>
    </w:pPr>
    <w:rPr>
      <w:b/>
      <w:color w:val="2E74B5" w:themeColor="accent1" w:themeShade="BF"/>
      <w:sz w:val="24"/>
      <w:szCs w:val="24"/>
    </w:rPr>
  </w:style>
  <w:style w:type="paragraph" w:customStyle="1" w:styleId="KBTriangelKoptekst2">
    <w:name w:val="KBTriangel_Koptekst_2"/>
    <w:basedOn w:val="Koptekst"/>
    <w:link w:val="KBTriangelKoptekst2Char"/>
    <w:rsid w:val="00B646CE"/>
    <w:pPr>
      <w:jc w:val="right"/>
    </w:pPr>
    <w:rPr>
      <w:sz w:val="24"/>
      <w:szCs w:val="24"/>
    </w:rPr>
  </w:style>
  <w:style w:type="character" w:customStyle="1" w:styleId="KBTriangelKoptekst1Char">
    <w:name w:val="KBTriangel_Koptekst_1 Char"/>
    <w:basedOn w:val="KoptekstChar"/>
    <w:link w:val="KBTriangelKoptekst1"/>
    <w:rsid w:val="00B646CE"/>
    <w:rPr>
      <w:b/>
      <w:color w:val="2E74B5" w:themeColor="accent1" w:themeShade="BF"/>
      <w:sz w:val="24"/>
      <w:szCs w:val="24"/>
    </w:rPr>
  </w:style>
  <w:style w:type="paragraph" w:customStyle="1" w:styleId="KBTriangelKoptekst3">
    <w:name w:val="KBTriangel_Koptekst_3"/>
    <w:basedOn w:val="Koptekst"/>
    <w:link w:val="KBTriangelKoptekst3Char"/>
    <w:rsid w:val="00B646CE"/>
    <w:pPr>
      <w:jc w:val="right"/>
    </w:pPr>
    <w:rPr>
      <w:color w:val="2E74B5" w:themeColor="accent1" w:themeShade="BF"/>
      <w:sz w:val="24"/>
      <w:szCs w:val="24"/>
    </w:rPr>
  </w:style>
  <w:style w:type="character" w:customStyle="1" w:styleId="KBTriangelKoptekst2Char">
    <w:name w:val="KBTriangel_Koptekst_2 Char"/>
    <w:basedOn w:val="KoptekstChar"/>
    <w:link w:val="KBTriangelKoptekst2"/>
    <w:rsid w:val="00B646CE"/>
    <w:rPr>
      <w:sz w:val="24"/>
      <w:szCs w:val="24"/>
    </w:rPr>
  </w:style>
  <w:style w:type="character" w:customStyle="1" w:styleId="Kop2Char">
    <w:name w:val="Kop 2 Char"/>
    <w:basedOn w:val="Standaardalinea-lettertype"/>
    <w:link w:val="Kop2"/>
    <w:rsid w:val="008C5674"/>
    <w:rPr>
      <w:rFonts w:asciiTheme="majorHAnsi" w:eastAsiaTheme="majorEastAsia" w:hAnsiTheme="majorHAnsi" w:cstheme="majorBidi"/>
      <w:b/>
      <w:color w:val="2E74B5" w:themeColor="accent1" w:themeShade="BF"/>
      <w:sz w:val="28"/>
      <w:szCs w:val="26"/>
      <w:lang w:val="en-GB"/>
    </w:rPr>
  </w:style>
  <w:style w:type="character" w:customStyle="1" w:styleId="KBTriangelKoptekst3Char">
    <w:name w:val="KBTriangel_Koptekst_3 Char"/>
    <w:basedOn w:val="KoptekstChar"/>
    <w:link w:val="KBTriangelKoptekst3"/>
    <w:rsid w:val="00B646CE"/>
    <w:rPr>
      <w:color w:val="2E74B5" w:themeColor="accent1" w:themeShade="BF"/>
      <w:sz w:val="24"/>
      <w:szCs w:val="24"/>
    </w:rPr>
  </w:style>
  <w:style w:type="character" w:customStyle="1" w:styleId="Kop3Char">
    <w:name w:val="Kop 3 Char"/>
    <w:basedOn w:val="Standaardalinea-lettertype"/>
    <w:link w:val="Kop3"/>
    <w:uiPriority w:val="9"/>
    <w:rsid w:val="00D60C83"/>
    <w:rPr>
      <w:rFonts w:asciiTheme="majorHAnsi" w:eastAsiaTheme="majorEastAsia" w:hAnsiTheme="majorHAnsi" w:cstheme="majorBidi"/>
      <w:color w:val="2E74B5" w:themeColor="accent1" w:themeShade="BF"/>
      <w:sz w:val="24"/>
      <w:szCs w:val="24"/>
    </w:rPr>
  </w:style>
  <w:style w:type="character" w:customStyle="1" w:styleId="Kop4Char">
    <w:name w:val="Kop 4 Char"/>
    <w:basedOn w:val="Standaardalinea-lettertype"/>
    <w:link w:val="Kop4"/>
    <w:uiPriority w:val="9"/>
    <w:rsid w:val="00E52380"/>
    <w:rPr>
      <w:rFonts w:asciiTheme="majorHAnsi" w:eastAsiaTheme="majorEastAsia" w:hAnsiTheme="majorHAnsi" w:cstheme="majorBidi"/>
      <w:i/>
      <w:iCs/>
      <w:color w:val="2E74B5" w:themeColor="accent1" w:themeShade="BF"/>
    </w:rPr>
  </w:style>
  <w:style w:type="paragraph" w:styleId="Titel">
    <w:name w:val="Title"/>
    <w:basedOn w:val="Standaard"/>
    <w:next w:val="Standaard"/>
    <w:link w:val="TitelChar"/>
    <w:uiPriority w:val="10"/>
    <w:qFormat/>
    <w:rsid w:val="00D60C83"/>
    <w:pPr>
      <w:spacing w:after="0" w:line="240" w:lineRule="auto"/>
      <w:contextualSpacing/>
    </w:pPr>
    <w:rPr>
      <w:rFonts w:asciiTheme="majorHAnsi" w:eastAsiaTheme="majorEastAsia" w:hAnsiTheme="majorHAnsi" w:cstheme="majorBidi"/>
      <w:b/>
      <w:color w:val="1F4E79" w:themeColor="accent1" w:themeShade="80"/>
      <w:spacing w:val="-10"/>
      <w:kern w:val="28"/>
      <w:sz w:val="56"/>
      <w:szCs w:val="56"/>
    </w:rPr>
  </w:style>
  <w:style w:type="character" w:customStyle="1" w:styleId="TitelChar">
    <w:name w:val="Titel Char"/>
    <w:basedOn w:val="Standaardalinea-lettertype"/>
    <w:link w:val="Titel"/>
    <w:uiPriority w:val="10"/>
    <w:rsid w:val="00D60C83"/>
    <w:rPr>
      <w:rFonts w:asciiTheme="majorHAnsi" w:eastAsiaTheme="majorEastAsia" w:hAnsiTheme="majorHAnsi" w:cstheme="majorBidi"/>
      <w:b/>
      <w:color w:val="1F4E79" w:themeColor="accent1" w:themeShade="80"/>
      <w:spacing w:val="-10"/>
      <w:kern w:val="28"/>
      <w:sz w:val="56"/>
      <w:szCs w:val="56"/>
    </w:rPr>
  </w:style>
  <w:style w:type="character" w:styleId="Hyperlink">
    <w:name w:val="Hyperlink"/>
    <w:basedOn w:val="Standaardalinea-lettertype"/>
    <w:uiPriority w:val="99"/>
    <w:unhideWhenUsed/>
    <w:rsid w:val="00AA5130"/>
    <w:rPr>
      <w:color w:val="0563C1" w:themeColor="hyperlink"/>
      <w:u w:val="single"/>
    </w:rPr>
  </w:style>
  <w:style w:type="character" w:customStyle="1" w:styleId="UnresolvedMention">
    <w:name w:val="Unresolved Mention"/>
    <w:basedOn w:val="Standaardalinea-lettertype"/>
    <w:uiPriority w:val="99"/>
    <w:semiHidden/>
    <w:unhideWhenUsed/>
    <w:rsid w:val="00AA5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btriangel.admin@skynet.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rn\Documents\Aangepaste%20Office-sjablonen\Triangel%20en%20KV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Triangel en KVO.dotx</Template>
  <TotalTime>1</TotalTime>
  <Pages>1</Pages>
  <Words>222</Words>
  <Characters>1266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Loyens</dc:creator>
  <cp:keywords/>
  <dc:description/>
  <cp:lastModifiedBy>Dirk Van Herbruggen</cp:lastModifiedBy>
  <cp:revision>2</cp:revision>
  <dcterms:created xsi:type="dcterms:W3CDTF">2018-11-07T12:41:00Z</dcterms:created>
  <dcterms:modified xsi:type="dcterms:W3CDTF">2018-11-07T12:41:00Z</dcterms:modified>
</cp:coreProperties>
</file>